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0AB0" w14:textId="77777777" w:rsidR="00525918" w:rsidRDefault="00525918" w:rsidP="00525918">
      <w:pPr>
        <w:jc w:val="center"/>
        <w:rPr>
          <w:sz w:val="32"/>
          <w:szCs w:val="32"/>
        </w:rPr>
      </w:pPr>
    </w:p>
    <w:p w14:paraId="015CAB87" w14:textId="77777777" w:rsidR="00525918" w:rsidRPr="00525918" w:rsidRDefault="00525918" w:rsidP="00525918">
      <w:pPr>
        <w:jc w:val="center"/>
        <w:rPr>
          <w:sz w:val="16"/>
          <w:szCs w:val="16"/>
        </w:rPr>
      </w:pPr>
    </w:p>
    <w:p w14:paraId="5B2D0640" w14:textId="77777777" w:rsidR="00525918" w:rsidRDefault="00525918" w:rsidP="00525918">
      <w:pPr>
        <w:jc w:val="center"/>
        <w:rPr>
          <w:sz w:val="32"/>
          <w:szCs w:val="32"/>
        </w:rPr>
      </w:pPr>
      <w:r>
        <w:rPr>
          <w:sz w:val="32"/>
          <w:szCs w:val="32"/>
        </w:rPr>
        <w:t>Child Intake Form / History</w:t>
      </w:r>
    </w:p>
    <w:p w14:paraId="6955B3E7" w14:textId="77777777" w:rsidR="00525918" w:rsidRDefault="00525918" w:rsidP="00525918">
      <w:pPr>
        <w:shd w:val="clear" w:color="auto" w:fill="FFFFFF"/>
        <w:rPr>
          <w:rFonts w:ascii="Menlo Regular" w:eastAsia="ＭＳ ゴシック" w:hAnsi="Menlo Regular" w:cs="Menlo Regular"/>
          <w:color w:val="000000"/>
        </w:rPr>
      </w:pPr>
    </w:p>
    <w:p w14:paraId="17E3A499" w14:textId="77777777" w:rsidR="00525918" w:rsidRPr="00C02F3A" w:rsidRDefault="00525918" w:rsidP="00525918">
      <w:pPr>
        <w:shd w:val="clear" w:color="auto" w:fill="FFFFFF"/>
        <w:ind w:left="504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Today’s Date __________</w:t>
      </w:r>
    </w:p>
    <w:p w14:paraId="132E48D8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Client Name: ____________________________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  Nickname: ____________</w:t>
      </w:r>
    </w:p>
    <w:p w14:paraId="71AD2FFA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Date of Birth: ______________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  <w:t>Age: _________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Male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Female</w:t>
      </w:r>
    </w:p>
    <w:p w14:paraId="1C167BCA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Diagnosis (if known): ____________________________________________</w:t>
      </w:r>
    </w:p>
    <w:p w14:paraId="2597B280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Parent(s) / Guardians: ___________________________________________</w:t>
      </w:r>
    </w:p>
    <w:p w14:paraId="47A7A23B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Address: _____________________________________________________</w:t>
      </w:r>
    </w:p>
    <w:p w14:paraId="05078116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City, State, Zip: ________________________________________________</w:t>
      </w:r>
    </w:p>
    <w:p w14:paraId="0BEFDFB1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Phone #1:_____________________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Cell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Home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Work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Other</w:t>
      </w:r>
    </w:p>
    <w:p w14:paraId="0C6553B5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Phone #2: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_______________________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Cell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Home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Work </w:t>
      </w:r>
      <w:r w:rsidRPr="00C02F3A">
        <w:rPr>
          <w:rFonts w:ascii="Menlo Regular" w:eastAsia="ＭＳ ゴシック" w:hAnsi="Menlo Regular" w:cs="Menlo Regular"/>
          <w:color w:val="000000"/>
        </w:rPr>
        <w:t xml:space="preserve">☐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Other</w:t>
      </w:r>
    </w:p>
    <w:p w14:paraId="26490865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Preferred Email: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_____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Secondary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Email: 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</w:t>
      </w:r>
    </w:p>
    <w:p w14:paraId="5AD3C2A9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Emergency Contact Name</w:t>
      </w:r>
      <w:r>
        <w:rPr>
          <w:rFonts w:ascii="Arial" w:eastAsia="Times New Roman" w:hAnsi="Arial" w:cs="Arial"/>
          <w:color w:val="222222"/>
          <w:sz w:val="24"/>
          <w:szCs w:val="24"/>
        </w:rPr>
        <w:t>: _______________________________________</w:t>
      </w:r>
    </w:p>
    <w:p w14:paraId="08DFC189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Emergency Contact Relationship to Child: ___________________________</w:t>
      </w:r>
    </w:p>
    <w:p w14:paraId="0B106D14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Emergency Contact (Telephone/Address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): __________________________________</w:t>
      </w:r>
    </w:p>
    <w:p w14:paraId="1035569C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94856F1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Client’s Physician: _______________________________________________</w:t>
      </w:r>
    </w:p>
    <w:p w14:paraId="173C4534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Physician Phone Number: _________________________________________</w:t>
      </w:r>
    </w:p>
    <w:p w14:paraId="7E3793B5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Physician Address: _______________________________________________</w:t>
      </w:r>
    </w:p>
    <w:p w14:paraId="352A9352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D628156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Other Physicians /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Specialists Involved In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Care:</w:t>
      </w:r>
    </w:p>
    <w:p w14:paraId="0708A433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Referring Physician: _______________ Phone Number _________________</w:t>
      </w:r>
    </w:p>
    <w:p w14:paraId="718FF7D7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Physician Address: _______________________________________________</w:t>
      </w:r>
    </w:p>
    <w:p w14:paraId="3B23DF9A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Secondary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Physician: _______________ Phone Number _________________</w:t>
      </w:r>
    </w:p>
    <w:p w14:paraId="6A45F162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Physician Address: _______________________________________________</w:t>
      </w:r>
    </w:p>
    <w:p w14:paraId="184A1FA9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EAD4ED0" w14:textId="77777777" w:rsidR="00525918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How d</w:t>
      </w:r>
      <w:r>
        <w:rPr>
          <w:rFonts w:ascii="Arial" w:eastAsia="Times New Roman" w:hAnsi="Arial" w:cs="Arial"/>
          <w:color w:val="222222"/>
          <w:sz w:val="24"/>
          <w:szCs w:val="24"/>
        </w:rPr>
        <w:t>id you hear about Connections Speech Therapy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</w:p>
    <w:p w14:paraId="09B57927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</w:t>
      </w:r>
    </w:p>
    <w:p w14:paraId="11F57CC0" w14:textId="77777777" w:rsidR="00525918" w:rsidRDefault="00525918" w:rsidP="00525918"/>
    <w:p w14:paraId="11BF9257" w14:textId="77777777" w:rsidR="00525918" w:rsidRDefault="00525918" w:rsidP="00525918"/>
    <w:p w14:paraId="7D5DDD1B" w14:textId="77777777" w:rsidR="00525918" w:rsidRDefault="00525918" w:rsidP="00525918"/>
    <w:p w14:paraId="14F85C48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  <w:u w:val="single"/>
        </w:rPr>
        <w:t>Family Background</w:t>
      </w:r>
    </w:p>
    <w:p w14:paraId="16F8F938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Parent 1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Name: ________________________ 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Age: ______</w:t>
      </w:r>
    </w:p>
    <w:p w14:paraId="687DA29F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Occupation: 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_____   </w:t>
      </w:r>
    </w:p>
    <w:p w14:paraId="36D4A054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Parent 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Name: ________________________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 Age: ______</w:t>
      </w:r>
    </w:p>
    <w:p w14:paraId="161785F1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Occupation: 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_____   </w:t>
      </w:r>
    </w:p>
    <w:p w14:paraId="1F7A36B6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Marital Status: </w:t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Single </w:t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Married </w:t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Divorced </w:t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Separated </w:t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Widowed</w:t>
      </w:r>
    </w:p>
    <w:p w14:paraId="2E919486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1FB9932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What adults does the child live with? Check all that apply:</w:t>
      </w:r>
    </w:p>
    <w:p w14:paraId="4C30D5B3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Birth Parent(s)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Adoptive Parent(s)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Foster Parent(s)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08831942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Grandparent(s)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Both Parents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Parent 1 Only </w:t>
      </w:r>
    </w:p>
    <w:p w14:paraId="286CBBAA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 xml:space="preserve">Parent 2 Only 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color w:val="000000"/>
        </w:rPr>
        <w:t>☐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Other: _________________________________________</w:t>
      </w:r>
    </w:p>
    <w:p w14:paraId="6E68358F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EDB8FC2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Siblings:</w:t>
      </w:r>
    </w:p>
    <w:p w14:paraId="3826D307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Name: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Age: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Sex: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Any Speech Issues:</w:t>
      </w:r>
    </w:p>
    <w:p w14:paraId="447A8D4F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14:paraId="2C8BDA67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14:paraId="0C467EEF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14:paraId="07803E51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</w:t>
      </w:r>
    </w:p>
    <w:p w14:paraId="5DE35256" w14:textId="77777777" w:rsidR="00525918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4DA8DD2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Language(s) 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spoken in the home: _____</w:t>
      </w:r>
      <w:r>
        <w:rPr>
          <w:rFonts w:ascii="Arial" w:eastAsia="Times New Roman" w:hAnsi="Arial" w:cs="Arial"/>
          <w:color w:val="222222"/>
          <w:sz w:val="24"/>
          <w:szCs w:val="24"/>
        </w:rPr>
        <w:t>___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___________________________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14:paraId="7F7FB6A8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Who speaks the other language(s)? 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14:paraId="618F5785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Describe the child’s use/understanding of the language(s): 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</w:t>
      </w:r>
      <w:r w:rsidRPr="003F64CF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14:paraId="531D7955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2CC4A0ED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E5E5EEB" w14:textId="77777777" w:rsidR="00525918" w:rsidRPr="003F64CF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color w:val="222222"/>
          <w:sz w:val="24"/>
          <w:szCs w:val="24"/>
        </w:rPr>
        <w:t>Is there anything additional you would like to share about the family / home environment? ___________________________________________________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</w:t>
      </w:r>
    </w:p>
    <w:p w14:paraId="556C2766" w14:textId="77777777" w:rsidR="00525918" w:rsidRPr="003F64CF" w:rsidRDefault="00525918" w:rsidP="00525918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1305F94" w14:textId="77777777" w:rsidR="00525918" w:rsidRDefault="00525918" w:rsidP="00525918"/>
    <w:p w14:paraId="27CF7D58" w14:textId="77777777" w:rsidR="00525918" w:rsidRDefault="00525918" w:rsidP="00525918"/>
    <w:p w14:paraId="5E0864DF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  <w:u w:val="single"/>
        </w:rPr>
        <w:t>Evaluation</w:t>
      </w:r>
    </w:p>
    <w:p w14:paraId="031298EE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Describe in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your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own words the nature of your concerns about the child’s development and/or the primary referral reasons: 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__ ________________________________________________________________</w:t>
      </w:r>
    </w:p>
    <w:p w14:paraId="7B8194BC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3533EBEF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23EEEF24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</w:t>
      </w:r>
    </w:p>
    <w:p w14:paraId="2058FE37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111D380F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28FC5425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334C7DC" w14:textId="77777777" w:rsidR="00525918" w:rsidRDefault="00525918" w:rsidP="0052591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Has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child had a previous speech, language o</w:t>
      </w:r>
      <w:r>
        <w:rPr>
          <w:rFonts w:ascii="Arial" w:eastAsia="Times New Roman" w:hAnsi="Arial" w:cs="Arial"/>
          <w:color w:val="222222"/>
          <w:sz w:val="24"/>
          <w:szCs w:val="24"/>
        </w:rPr>
        <w:t>r feeding evaluation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r>
        <w:rPr>
          <w:rFonts w:ascii="Menlo Bold" w:eastAsia="ＭＳ ゴシック" w:hAnsi="Menlo Bold" w:cs="Menlo Bold"/>
          <w:color w:val="000000"/>
          <w:u w:val="single"/>
        </w:rPr>
        <w:t xml:space="preserve">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Yes </w:t>
      </w:r>
      <w:r>
        <w:rPr>
          <w:rFonts w:ascii="Menlo Bold" w:eastAsia="ＭＳ ゴシック" w:hAnsi="Menlo Bold" w:cs="Menlo Bold"/>
          <w:color w:val="000000"/>
          <w:u w:val="single"/>
        </w:rPr>
        <w:t xml:space="preserve">   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No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</w:p>
    <w:p w14:paraId="4AE43A82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By whom:  ________________________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When: ______________</w:t>
      </w:r>
    </w:p>
    <w:p w14:paraId="30A5632C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Describe the results: ______________________________________________</w:t>
      </w:r>
    </w:p>
    <w:p w14:paraId="53DA4F92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792B83E7" w14:textId="77777777" w:rsidR="00525918" w:rsidRDefault="00525918" w:rsidP="0052591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15703C64" w14:textId="77777777" w:rsidR="00525918" w:rsidRPr="00C67A63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C98B64" w14:textId="77777777" w:rsidR="00525918" w:rsidRPr="00C67A63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A63">
        <w:rPr>
          <w:rFonts w:ascii="Arial" w:eastAsia="Times New Roman" w:hAnsi="Arial" w:cs="Arial"/>
          <w:color w:val="222222"/>
          <w:sz w:val="24"/>
          <w:szCs w:val="24"/>
        </w:rPr>
        <w:t>At what age did you first notice the problem? _________________________</w:t>
      </w:r>
    </w:p>
    <w:p w14:paraId="07F5449D" w14:textId="77777777" w:rsidR="00525918" w:rsidRPr="00C67A63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55E0DF" w14:textId="77777777" w:rsidR="00525918" w:rsidRPr="00C67A63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A63">
        <w:rPr>
          <w:rFonts w:ascii="Arial" w:eastAsia="Times New Roman" w:hAnsi="Arial" w:cs="Arial"/>
          <w:color w:val="222222"/>
          <w:sz w:val="24"/>
          <w:szCs w:val="24"/>
        </w:rPr>
        <w:t>Is the child aware of or frustrated by their communication difficulties? ____</w:t>
      </w:r>
    </w:p>
    <w:p w14:paraId="64A0C0CC" w14:textId="77777777" w:rsidR="00525918" w:rsidRPr="00C67A63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A63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061140A2" w14:textId="77777777" w:rsidR="00525918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A63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5EE93741" w14:textId="77777777" w:rsidR="00525918" w:rsidRPr="00C67A63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F99F7E" w14:textId="77777777" w:rsidR="00525918" w:rsidRPr="007C5039" w:rsidRDefault="00525918" w:rsidP="00525918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color w:val="222222"/>
          <w:sz w:val="24"/>
          <w:szCs w:val="24"/>
          <w:u w:val="single"/>
        </w:rPr>
        <w:t>Medical History</w:t>
      </w:r>
    </w:p>
    <w:p w14:paraId="0A686750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Describe any pertinent information about the child’s medical history (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hospitalizations,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surgeries, diagnoses, etc.) as well as when they were diagnosed and by whom: __________________________________________________________</w:t>
      </w:r>
    </w:p>
    <w:p w14:paraId="625026ED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37F23B26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62D3ED9B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774F341D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348F3073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7442859D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370CD012" w14:textId="77777777" w:rsidR="00525918" w:rsidRDefault="00525918" w:rsidP="00525918"/>
    <w:p w14:paraId="01971C15" w14:textId="77777777" w:rsidR="00525918" w:rsidRDefault="00525918" w:rsidP="00525918"/>
    <w:p w14:paraId="1D1D076E" w14:textId="77777777" w:rsidR="00525918" w:rsidRPr="006E032D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i/>
          <w:color w:val="222222"/>
          <w:sz w:val="24"/>
          <w:szCs w:val="24"/>
        </w:rPr>
        <w:t>Mother’s Health During Pregnancy:</w:t>
      </w:r>
    </w:p>
    <w:p w14:paraId="7DB2CA78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>escribe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any stress </w:t>
      </w:r>
      <w:r>
        <w:rPr>
          <w:rFonts w:ascii="Arial" w:eastAsia="Times New Roman" w:hAnsi="Arial" w:cs="Arial"/>
          <w:color w:val="222222"/>
          <w:sz w:val="24"/>
          <w:szCs w:val="24"/>
        </w:rPr>
        <w:t>or complications during the pregnancy: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4F0E5C2F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</w:t>
      </w:r>
    </w:p>
    <w:p w14:paraId="74F35F99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What was the mother’s age at the time of delivery? ____ years</w:t>
      </w:r>
    </w:p>
    <w:p w14:paraId="37A75955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A1AE952" w14:textId="77777777" w:rsidR="00525918" w:rsidRPr="006E032D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i/>
          <w:color w:val="222222"/>
          <w:sz w:val="24"/>
          <w:szCs w:val="24"/>
        </w:rPr>
        <w:t>Child’s Health:</w:t>
      </w:r>
    </w:p>
    <w:p w14:paraId="6575C7A7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1. How many weeks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gestation was the child born? _____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weeks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(40 weeks is typical)</w:t>
      </w:r>
    </w:p>
    <w:p w14:paraId="72793BD7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2. The child was _____ lbs ____oz and _______ inches at birth</w:t>
      </w:r>
    </w:p>
    <w:p w14:paraId="2FF98FB5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3. How was the child delivered?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color w:val="000000"/>
        </w:rPr>
        <w:t>☐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Vaginally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r w:rsidRPr="00C02F3A">
        <w:rPr>
          <w:rFonts w:ascii="Menlo Bold" w:eastAsia="ＭＳ ゴシック" w:hAnsi="Menlo Bold" w:cs="Menlo Bold"/>
          <w:color w:val="000000"/>
        </w:rPr>
        <w:t>☐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 Cesarean Section</w:t>
      </w:r>
    </w:p>
    <w:p w14:paraId="140ADC1D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4. Please describe any complications or concerns during labor or delivery: ________________________________________________________________</w:t>
      </w:r>
    </w:p>
    <w:p w14:paraId="7FAAF157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5BF98845" w14:textId="77777777" w:rsidR="00525918" w:rsidRPr="00641BFD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0EEDAE0A" w14:textId="77777777" w:rsidR="00525918" w:rsidRPr="00287BC7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 w:rsidRPr="00641BFD">
        <w:rPr>
          <w:rFonts w:ascii="Arial" w:hAnsi="Arial" w:cs="Arial"/>
          <w:sz w:val="24"/>
          <w:szCs w:val="24"/>
        </w:rPr>
        <w:t xml:space="preserve">Vision: </w:t>
      </w:r>
      <w:r>
        <w:rPr>
          <w:rFonts w:ascii="Arial" w:hAnsi="Arial" w:cs="Arial"/>
          <w:sz w:val="24"/>
          <w:szCs w:val="24"/>
        </w:rPr>
        <w:t>Has your child’s vision been formally evaluated? _____ Yes   ______ No</w:t>
      </w:r>
      <w:r w:rsidRPr="00641BFD">
        <w:rPr>
          <w:rFonts w:ascii="Arial" w:hAnsi="Arial" w:cs="Arial"/>
          <w:sz w:val="24"/>
          <w:szCs w:val="24"/>
        </w:rPr>
        <w:br/>
      </w:r>
      <w:r w:rsidRPr="00641BFD">
        <w:rPr>
          <w:rFonts w:ascii="Arial" w:hAnsi="Arial" w:cs="Arial"/>
          <w:sz w:val="24"/>
          <w:szCs w:val="24"/>
        </w:rPr>
        <w:br/>
      </w:r>
      <w:r w:rsidRPr="004855AC">
        <w:rPr>
          <w:rFonts w:ascii="Arial" w:hAnsi="Arial" w:cs="Arial"/>
          <w:sz w:val="24"/>
          <w:szCs w:val="24"/>
        </w:rPr>
        <w:t>_____</w:t>
      </w:r>
      <w:r w:rsidRPr="00641BFD">
        <w:rPr>
          <w:rFonts w:ascii="Arial" w:hAnsi="Arial" w:cs="Arial"/>
          <w:sz w:val="24"/>
          <w:szCs w:val="24"/>
        </w:rPr>
        <w:t xml:space="preserve">Normal </w:t>
      </w:r>
      <w:r w:rsidRPr="004855AC">
        <w:rPr>
          <w:rFonts w:ascii="Arial" w:hAnsi="Arial" w:cs="Arial"/>
          <w:sz w:val="24"/>
          <w:szCs w:val="24"/>
        </w:rPr>
        <w:t>______</w:t>
      </w:r>
      <w:r w:rsidRPr="00641BFD">
        <w:rPr>
          <w:rFonts w:ascii="Arial" w:hAnsi="Arial" w:cs="Arial"/>
          <w:sz w:val="24"/>
          <w:szCs w:val="24"/>
        </w:rPr>
        <w:t>Impaired</w:t>
      </w:r>
      <w:r w:rsidRPr="004855AC">
        <w:rPr>
          <w:rFonts w:ascii="Arial" w:hAnsi="Arial" w:cs="Arial"/>
          <w:sz w:val="24"/>
          <w:szCs w:val="24"/>
        </w:rPr>
        <w:tab/>
      </w:r>
      <w:r w:rsidRPr="00641BFD">
        <w:rPr>
          <w:rFonts w:ascii="Arial" w:hAnsi="Arial" w:cs="Arial"/>
          <w:sz w:val="24"/>
          <w:szCs w:val="24"/>
        </w:rPr>
        <w:t xml:space="preserve">Wears Glasses/Contacts? </w:t>
      </w:r>
      <w:r w:rsidRPr="004855AC">
        <w:rPr>
          <w:rFonts w:ascii="Arial" w:hAnsi="Arial" w:cs="Arial"/>
          <w:sz w:val="24"/>
          <w:szCs w:val="24"/>
        </w:rPr>
        <w:t>_____</w:t>
      </w:r>
      <w:r w:rsidRPr="00641BFD">
        <w:rPr>
          <w:rFonts w:ascii="Arial" w:hAnsi="Arial" w:cs="Arial"/>
          <w:sz w:val="24"/>
          <w:szCs w:val="24"/>
        </w:rPr>
        <w:t xml:space="preserve">Yes </w:t>
      </w:r>
      <w:r w:rsidRPr="004855AC">
        <w:rPr>
          <w:rFonts w:ascii="Arial" w:hAnsi="Arial" w:cs="Arial"/>
          <w:sz w:val="24"/>
          <w:szCs w:val="24"/>
        </w:rPr>
        <w:t>_______</w:t>
      </w:r>
      <w:r w:rsidRPr="00641BFD">
        <w:rPr>
          <w:rFonts w:ascii="Arial" w:hAnsi="Arial" w:cs="Arial"/>
          <w:sz w:val="24"/>
          <w:szCs w:val="24"/>
        </w:rPr>
        <w:t>No</w:t>
      </w:r>
      <w:r w:rsidRPr="003D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Do you have any concerns about your child’s vision?    _____ Yes ______ No                                       If so, please describe: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F3A697C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Hearing:  </w:t>
      </w:r>
      <w:r w:rsidRPr="004855AC">
        <w:rPr>
          <w:rFonts w:ascii="Arial" w:hAnsi="Arial" w:cs="Arial"/>
          <w:sz w:val="24"/>
          <w:szCs w:val="24"/>
        </w:rPr>
        <w:t>Has y</w:t>
      </w:r>
      <w:r>
        <w:rPr>
          <w:rFonts w:ascii="Arial" w:hAnsi="Arial" w:cs="Arial"/>
          <w:sz w:val="24"/>
          <w:szCs w:val="24"/>
        </w:rPr>
        <w:t>our child’s hearing been formally evaluated? _____ Yes ______ No</w:t>
      </w:r>
    </w:p>
    <w:p w14:paraId="0EED8833" w14:textId="77777777" w:rsidR="00525918" w:rsidRPr="00287BC7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 w:rsidRPr="004855AC">
        <w:rPr>
          <w:rFonts w:ascii="Arial" w:hAnsi="Arial" w:cs="Arial"/>
          <w:sz w:val="24"/>
          <w:szCs w:val="24"/>
        </w:rPr>
        <w:t>_____</w:t>
      </w:r>
      <w:r w:rsidRPr="00641BFD">
        <w:rPr>
          <w:rFonts w:ascii="Arial" w:hAnsi="Arial" w:cs="Arial"/>
          <w:sz w:val="24"/>
          <w:szCs w:val="24"/>
        </w:rPr>
        <w:t xml:space="preserve">Normal </w:t>
      </w:r>
      <w:r w:rsidRPr="004855AC">
        <w:rPr>
          <w:rFonts w:ascii="Arial" w:hAnsi="Arial" w:cs="Arial"/>
          <w:sz w:val="24"/>
          <w:szCs w:val="24"/>
        </w:rPr>
        <w:t>______</w:t>
      </w:r>
      <w:r w:rsidRPr="00641BFD">
        <w:rPr>
          <w:rFonts w:ascii="Arial" w:hAnsi="Arial" w:cs="Arial"/>
          <w:sz w:val="24"/>
          <w:szCs w:val="24"/>
        </w:rPr>
        <w:t>Impaired</w:t>
      </w:r>
      <w:r>
        <w:rPr>
          <w:rFonts w:ascii="Arial" w:hAnsi="Arial" w:cs="Arial"/>
          <w:sz w:val="24"/>
          <w:szCs w:val="24"/>
        </w:rPr>
        <w:t xml:space="preserve">   Wears Hearing Aid(s)? ______ Cochlear Implant? ________</w:t>
      </w:r>
      <w:r w:rsidRPr="003D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41BFD">
        <w:rPr>
          <w:rFonts w:ascii="Arial" w:hAnsi="Arial" w:cs="Arial"/>
          <w:sz w:val="13"/>
          <w:szCs w:val="13"/>
        </w:rPr>
        <w:br/>
      </w:r>
      <w:r w:rsidRPr="00641BFD">
        <w:rPr>
          <w:rFonts w:ascii="Arial" w:hAnsi="Arial" w:cs="Arial"/>
          <w:sz w:val="24"/>
          <w:szCs w:val="24"/>
        </w:rPr>
        <w:t xml:space="preserve">History of ear infections? </w:t>
      </w:r>
      <w:r>
        <w:rPr>
          <w:rFonts w:ascii="Arial" w:hAnsi="Arial" w:cs="Arial"/>
          <w:sz w:val="24"/>
          <w:szCs w:val="24"/>
        </w:rPr>
        <w:t xml:space="preserve"> ______ </w:t>
      </w:r>
      <w:r w:rsidRPr="00641BFD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_______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How many and at what age?</w:t>
      </w:r>
      <w:r w:rsidRPr="00641BFD">
        <w:rPr>
          <w:rFonts w:ascii="Arial" w:hAnsi="Arial" w:cs="Arial"/>
          <w:sz w:val="24"/>
          <w:szCs w:val="24"/>
        </w:rPr>
        <w:t>________________________________________</w:t>
      </w:r>
      <w:r w:rsidRPr="00E20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Tubes/Myringotomy: _____ Yes ____ No   At what age? ____________________                           Do you have any concerns about your child’s hearing?  _____ Yes ______ No                                    If so, please describe: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98ED150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current meds</w:t>
      </w:r>
      <w:r w:rsidRPr="00641BFD">
        <w:rPr>
          <w:rFonts w:ascii="Arial" w:hAnsi="Arial" w:cs="Arial"/>
          <w:sz w:val="24"/>
          <w:szCs w:val="24"/>
        </w:rPr>
        <w:t>______________________________________________________________ _______________________________________________</w:t>
      </w:r>
      <w:r w:rsidR="005A6DB9">
        <w:rPr>
          <w:rFonts w:ascii="Arial" w:hAnsi="Arial" w:cs="Arial"/>
          <w:sz w:val="24"/>
          <w:szCs w:val="24"/>
        </w:rPr>
        <w:t>_____________________________</w:t>
      </w:r>
    </w:p>
    <w:p w14:paraId="0700BA2A" w14:textId="77777777" w:rsidR="00525918" w:rsidRPr="00E9606B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606B">
        <w:rPr>
          <w:rFonts w:ascii="Arial" w:eastAsia="Times New Roman" w:hAnsi="Arial" w:cs="Arial"/>
          <w:color w:val="222222"/>
          <w:sz w:val="24"/>
          <w:szCs w:val="24"/>
        </w:rPr>
        <w:t>Does the chi</w:t>
      </w:r>
      <w:r>
        <w:rPr>
          <w:rFonts w:ascii="Arial" w:eastAsia="Times New Roman" w:hAnsi="Arial" w:cs="Arial"/>
          <w:color w:val="222222"/>
          <w:sz w:val="24"/>
          <w:szCs w:val="24"/>
        </w:rPr>
        <w:t>ld have any known allergies?  ______</w:t>
      </w:r>
      <w:r>
        <w:rPr>
          <w:rFonts w:ascii="Menlo Bold" w:eastAsia="ＭＳ ゴシック" w:hAnsi="Menlo Bold" w:cs="Menlo Bold"/>
          <w:bCs/>
          <w:color w:val="000000"/>
          <w:sz w:val="28"/>
          <w:szCs w:val="28"/>
        </w:rPr>
        <w:t>_</w:t>
      </w:r>
      <w:r w:rsidRPr="00E9606B">
        <w:rPr>
          <w:rFonts w:ascii="Arial" w:eastAsia="Times New Roman" w:hAnsi="Arial" w:cs="Arial"/>
          <w:color w:val="222222"/>
          <w:sz w:val="24"/>
          <w:szCs w:val="24"/>
        </w:rPr>
        <w:t xml:space="preserve">Yes   </w:t>
      </w:r>
      <w:r>
        <w:rPr>
          <w:rFonts w:ascii="Arial" w:eastAsia="Times New Roman" w:hAnsi="Arial" w:cs="Arial"/>
          <w:color w:val="222222"/>
          <w:sz w:val="24"/>
          <w:szCs w:val="24"/>
        </w:rPr>
        <w:t>________</w:t>
      </w:r>
      <w:r w:rsidRPr="00E9606B">
        <w:rPr>
          <w:rFonts w:ascii="Menlo Bold" w:eastAsia="ＭＳ ゴシック" w:hAnsi="Menlo Bold" w:cs="Menlo Bold"/>
          <w:bCs/>
          <w:color w:val="000000"/>
          <w:sz w:val="28"/>
          <w:szCs w:val="28"/>
        </w:rPr>
        <w:t xml:space="preserve"> </w:t>
      </w:r>
      <w:r w:rsidRPr="00E9606B">
        <w:rPr>
          <w:rFonts w:ascii="Arial" w:eastAsia="Times New Roman" w:hAnsi="Arial" w:cs="Arial"/>
          <w:color w:val="222222"/>
          <w:sz w:val="24"/>
          <w:szCs w:val="24"/>
        </w:rPr>
        <w:t xml:space="preserve">No </w:t>
      </w:r>
    </w:p>
    <w:p w14:paraId="41F29767" w14:textId="77777777" w:rsidR="00525918" w:rsidRPr="00E9606B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606B">
        <w:rPr>
          <w:rFonts w:ascii="Arial" w:eastAsia="Times New Roman" w:hAnsi="Arial" w:cs="Arial"/>
          <w:color w:val="222222"/>
          <w:sz w:val="24"/>
          <w:szCs w:val="24"/>
        </w:rPr>
        <w:t>Describe: ________________________________________________________</w:t>
      </w:r>
    </w:p>
    <w:p w14:paraId="12A72276" w14:textId="77777777" w:rsidR="00525918" w:rsidRPr="00E9606B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606B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30E1CCC1" w14:textId="77777777" w:rsidR="00525918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606B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</w:t>
      </w:r>
    </w:p>
    <w:p w14:paraId="6178D151" w14:textId="77777777" w:rsidR="00525918" w:rsidRDefault="00525918" w:rsidP="00525918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302FC05" w14:textId="77777777" w:rsidR="005A6DB9" w:rsidRDefault="005A6DB9" w:rsidP="00525918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48B45B9" w14:textId="77777777" w:rsidR="005A6DB9" w:rsidRDefault="005A6DB9" w:rsidP="00525918">
      <w:pPr>
        <w:rPr>
          <w:rFonts w:ascii="Arial" w:hAnsi="Arial" w:cs="Arial"/>
          <w:sz w:val="24"/>
          <w:szCs w:val="24"/>
        </w:rPr>
      </w:pPr>
    </w:p>
    <w:p w14:paraId="7DFEB86C" w14:textId="77777777" w:rsidR="00525918" w:rsidRDefault="00525918" w:rsidP="00525918">
      <w:pPr>
        <w:rPr>
          <w:rFonts w:ascii="Arial" w:hAnsi="Arial" w:cs="Arial"/>
          <w:sz w:val="24"/>
          <w:szCs w:val="24"/>
        </w:rPr>
      </w:pPr>
    </w:p>
    <w:p w14:paraId="2FF60EDB" w14:textId="77777777" w:rsidR="00525918" w:rsidRPr="00287BC7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your child have a history of any of the following:</w:t>
      </w:r>
    </w:p>
    <w:p w14:paraId="0DA4B8B6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Enlarged Adenoids/Tonsils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Asthma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A6DB9">
        <w:rPr>
          <w:rFonts w:ascii="Menlo Bold" w:eastAsia="ＭＳ ゴシック" w:hAnsi="Menlo Bold" w:cs="Menlo Bold"/>
          <w:color w:val="000000"/>
        </w:rPr>
        <w:t xml:space="preserve">   </w:t>
      </w: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Breathing problems</w:t>
      </w:r>
      <w:r w:rsidR="005A6DB9">
        <w:rPr>
          <w:rFonts w:ascii="Arial" w:eastAsia="Times New Roman" w:hAnsi="Arial" w:cs="Arial"/>
          <w:color w:val="222222"/>
          <w:sz w:val="24"/>
          <w:szCs w:val="24"/>
        </w:rPr>
        <w:t>/Respiratory Illness</w:t>
      </w:r>
    </w:p>
    <w:p w14:paraId="034EC6BB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Cardiac issues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Frequent colds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High fever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002AB8A6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Meningitis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Seizures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Tongue tie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01FA5B14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Sensory issues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  <w:t>Describe: _____________________________</w:t>
      </w:r>
    </w:p>
    <w:p w14:paraId="7C84BD29" w14:textId="77777777" w:rsidR="001A0C5C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Sleep issues</w:t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color w:val="222222"/>
          <w:sz w:val="24"/>
          <w:szCs w:val="24"/>
        </w:rPr>
        <w:t>Describe: _____________________________</w:t>
      </w:r>
    </w:p>
    <w:p w14:paraId="0B59D8F9" w14:textId="77777777" w:rsidR="00525918" w:rsidRPr="001A0C5C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1A0C5C">
        <w:rPr>
          <w:rFonts w:ascii="Arial" w:eastAsia="Times New Roman" w:hAnsi="Arial" w:cs="Arial"/>
          <w:color w:val="222222"/>
          <w:sz w:val="16"/>
          <w:szCs w:val="16"/>
        </w:rPr>
        <w:tab/>
      </w:r>
    </w:p>
    <w:p w14:paraId="10E59004" w14:textId="77777777" w:rsidR="00525918" w:rsidRPr="001C3BAC" w:rsidRDefault="00525918" w:rsidP="00525918">
      <w:pPr>
        <w:rPr>
          <w:rFonts w:ascii="Arial" w:hAnsi="Arial" w:cs="Arial"/>
          <w:sz w:val="24"/>
          <w:szCs w:val="24"/>
          <w:u w:val="single"/>
        </w:rPr>
      </w:pPr>
      <w:r w:rsidRPr="001C3BAC">
        <w:rPr>
          <w:rFonts w:ascii="Arial" w:hAnsi="Arial" w:cs="Arial"/>
          <w:sz w:val="24"/>
          <w:szCs w:val="24"/>
          <w:u w:val="single"/>
        </w:rPr>
        <w:t>Child’s Developmental Skills and History</w:t>
      </w:r>
    </w:p>
    <w:p w14:paraId="51D2AED6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Is there any history of developmental delay, hearing loss, speech or learning problems in your family? _______________________________________________________________________ 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41BFD">
        <w:rPr>
          <w:rFonts w:ascii="Arial" w:hAnsi="Arial" w:cs="Arial"/>
          <w:sz w:val="24"/>
          <w:szCs w:val="24"/>
        </w:rPr>
        <w:t xml:space="preserve">_ </w:t>
      </w:r>
    </w:p>
    <w:p w14:paraId="1A8A293A" w14:textId="77777777" w:rsidR="00525918" w:rsidRPr="00641BFD" w:rsidRDefault="00525918" w:rsidP="00525918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 xml:space="preserve">Does your child speak? </w:t>
      </w:r>
      <w:r>
        <w:rPr>
          <w:rFonts w:ascii="Arial" w:hAnsi="Arial" w:cs="Arial"/>
          <w:sz w:val="24"/>
          <w:szCs w:val="24"/>
        </w:rPr>
        <w:t>_______</w:t>
      </w:r>
      <w:r w:rsidRPr="00641BFD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>_________</w:t>
      </w:r>
      <w:r w:rsidRPr="00641BFD">
        <w:rPr>
          <w:rFonts w:ascii="Arial" w:hAnsi="Arial" w:cs="Arial"/>
          <w:sz w:val="24"/>
          <w:szCs w:val="24"/>
        </w:rPr>
        <w:t xml:space="preserve">No </w:t>
      </w:r>
    </w:p>
    <w:p w14:paraId="415C559C" w14:textId="77777777" w:rsidR="00525918" w:rsidRPr="00641BFD" w:rsidRDefault="00525918" w:rsidP="005259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55A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8E25A0A" wp14:editId="6EA4E3AF">
            <wp:extent cx="4422140" cy="16510"/>
            <wp:effectExtent l="0" t="0" r="0" b="8890"/>
            <wp:docPr id="3" name="Picture 3" descr="age1image8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e1image8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1CB7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 xml:space="preserve">How does </w:t>
      </w:r>
      <w:r>
        <w:rPr>
          <w:rFonts w:ascii="Arial" w:hAnsi="Arial" w:cs="Arial"/>
          <w:sz w:val="24"/>
          <w:szCs w:val="24"/>
        </w:rPr>
        <w:t>your child usually communicate?</w:t>
      </w:r>
      <w:r w:rsidRPr="00641BF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641BFD">
        <w:rPr>
          <w:rFonts w:ascii="Arial" w:hAnsi="Arial" w:cs="Arial"/>
          <w:sz w:val="24"/>
          <w:szCs w:val="24"/>
        </w:rPr>
        <w:t xml:space="preserve">___ </w:t>
      </w:r>
    </w:p>
    <w:p w14:paraId="3F534031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641BFD">
        <w:rPr>
          <w:rFonts w:ascii="Arial" w:hAnsi="Arial" w:cs="Arial"/>
          <w:sz w:val="24"/>
          <w:szCs w:val="24"/>
        </w:rPr>
        <w:t>__</w:t>
      </w:r>
    </w:p>
    <w:p w14:paraId="77D27BFA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60EB2067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 xml:space="preserve">Does the child currently use any equipment? (communication device, walker, etc.) Describe: </w:t>
      </w:r>
    </w:p>
    <w:p w14:paraId="3746EF8D" w14:textId="77777777" w:rsidR="00525918" w:rsidRPr="00C02F3A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</w:t>
      </w:r>
    </w:p>
    <w:p w14:paraId="3760CFC9" w14:textId="77777777" w:rsidR="00525918" w:rsidRDefault="00525918" w:rsidP="005259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</w:t>
      </w:r>
    </w:p>
    <w:p w14:paraId="18102A83" w14:textId="77777777" w:rsidR="00525918" w:rsidRPr="001A0C5C" w:rsidRDefault="00525918" w:rsidP="00525918">
      <w:pPr>
        <w:rPr>
          <w:rFonts w:ascii="Arial" w:hAnsi="Arial" w:cs="Arial"/>
          <w:sz w:val="16"/>
          <w:szCs w:val="16"/>
        </w:rPr>
      </w:pPr>
      <w:r w:rsidRPr="00641BFD">
        <w:rPr>
          <w:rFonts w:ascii="Arial" w:hAnsi="Arial" w:cs="Arial"/>
          <w:sz w:val="24"/>
          <w:szCs w:val="24"/>
        </w:rPr>
        <w:t xml:space="preserve">Is your child a picky eater? </w:t>
      </w:r>
      <w:r>
        <w:rPr>
          <w:rFonts w:ascii="Arial" w:hAnsi="Arial" w:cs="Arial"/>
          <w:sz w:val="24"/>
          <w:szCs w:val="24"/>
        </w:rPr>
        <w:t>______</w:t>
      </w:r>
      <w:r w:rsidRPr="00641BFD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 xml:space="preserve">_____ </w:t>
      </w:r>
      <w:r w:rsidRPr="00641BFD">
        <w:rPr>
          <w:rFonts w:ascii="Arial" w:hAnsi="Arial" w:cs="Arial"/>
          <w:sz w:val="24"/>
          <w:szCs w:val="24"/>
        </w:rPr>
        <w:t>No</w:t>
      </w:r>
      <w:r w:rsidRPr="00641BFD">
        <w:rPr>
          <w:rFonts w:ascii="Arial" w:hAnsi="Arial" w:cs="Arial"/>
          <w:sz w:val="24"/>
          <w:szCs w:val="24"/>
        </w:rPr>
        <w:br/>
        <w:t xml:space="preserve">Does your child have problems chewing or swallowing? </w:t>
      </w:r>
      <w:r>
        <w:rPr>
          <w:rFonts w:ascii="Arial" w:hAnsi="Arial" w:cs="Arial"/>
          <w:sz w:val="24"/>
          <w:szCs w:val="24"/>
        </w:rPr>
        <w:t>_______</w:t>
      </w:r>
      <w:r w:rsidRPr="00641BFD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>______</w:t>
      </w:r>
      <w:r w:rsidRPr="00641BFD">
        <w:rPr>
          <w:rFonts w:ascii="Arial" w:hAnsi="Arial" w:cs="Arial"/>
          <w:sz w:val="24"/>
          <w:szCs w:val="24"/>
        </w:rPr>
        <w:t>No</w:t>
      </w:r>
      <w:r w:rsidRPr="00641BFD">
        <w:rPr>
          <w:rFonts w:ascii="Arial" w:hAnsi="Arial" w:cs="Arial"/>
          <w:sz w:val="24"/>
          <w:szCs w:val="24"/>
        </w:rPr>
        <w:br/>
      </w:r>
    </w:p>
    <w:p w14:paraId="3F3BAAEC" w14:textId="77777777" w:rsidR="00525918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Has you</w:t>
      </w:r>
      <w:r>
        <w:rPr>
          <w:rFonts w:ascii="Arial" w:hAnsi="Arial" w:cs="Arial"/>
          <w:sz w:val="24"/>
          <w:szCs w:val="24"/>
        </w:rPr>
        <w:t>r child ever had speech therapy? ________</w:t>
      </w:r>
      <w:r w:rsidRPr="00641BFD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>________</w:t>
      </w:r>
      <w:r w:rsidRPr="00641BFD">
        <w:rPr>
          <w:rFonts w:ascii="Arial" w:hAnsi="Arial" w:cs="Arial"/>
          <w:sz w:val="24"/>
          <w:szCs w:val="24"/>
        </w:rPr>
        <w:t xml:space="preserve">No </w:t>
      </w:r>
    </w:p>
    <w:p w14:paraId="6F18F693" w14:textId="77777777" w:rsidR="00525918" w:rsidRPr="00641BFD" w:rsidRDefault="00525918" w:rsidP="005259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41BFD">
        <w:rPr>
          <w:rFonts w:ascii="Arial" w:hAnsi="Arial" w:cs="Arial"/>
          <w:sz w:val="24"/>
          <w:szCs w:val="24"/>
        </w:rPr>
        <w:t>ow l</w:t>
      </w:r>
      <w:r>
        <w:rPr>
          <w:rFonts w:ascii="Arial" w:hAnsi="Arial" w:cs="Arial"/>
          <w:sz w:val="24"/>
          <w:szCs w:val="24"/>
        </w:rPr>
        <w:t>ong?</w:t>
      </w:r>
      <w:r w:rsidRPr="00641BFD">
        <w:rPr>
          <w:rFonts w:ascii="Arial" w:hAnsi="Arial" w:cs="Arial"/>
          <w:sz w:val="24"/>
          <w:szCs w:val="24"/>
        </w:rPr>
        <w:t xml:space="preserve">__________________ </w:t>
      </w:r>
    </w:p>
    <w:p w14:paraId="2BB85340" w14:textId="77777777" w:rsidR="00525918" w:rsidRPr="005A6DB9" w:rsidRDefault="00525918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What goa</w:t>
      </w:r>
      <w:r>
        <w:rPr>
          <w:rFonts w:ascii="Arial" w:hAnsi="Arial" w:cs="Arial"/>
          <w:sz w:val="24"/>
          <w:szCs w:val="24"/>
        </w:rPr>
        <w:t>ls do you wish to see your child achieve in</w:t>
      </w:r>
      <w:r w:rsidRPr="00641BFD">
        <w:rPr>
          <w:rFonts w:ascii="Arial" w:hAnsi="Arial" w:cs="Arial"/>
          <w:sz w:val="24"/>
          <w:szCs w:val="24"/>
        </w:rPr>
        <w:t xml:space="preserve"> speech therapy?:___________________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641BFD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641BFD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5A6DB9">
        <w:rPr>
          <w:rFonts w:ascii="Arial" w:hAnsi="Arial" w:cs="Arial"/>
          <w:sz w:val="24"/>
          <w:szCs w:val="24"/>
        </w:rPr>
        <w:t>_______________________________________________________</w:t>
      </w:r>
      <w:r w:rsidRPr="00641BFD">
        <w:rPr>
          <w:rFonts w:ascii="Arial" w:hAnsi="Arial" w:cs="Arial"/>
          <w:sz w:val="24"/>
          <w:szCs w:val="24"/>
        </w:rPr>
        <w:t xml:space="preserve">_ </w:t>
      </w:r>
    </w:p>
    <w:p w14:paraId="595E7CD0" w14:textId="77777777" w:rsidR="0004524D" w:rsidRDefault="00AC724F"/>
    <w:p w14:paraId="18E72B1B" w14:textId="77777777" w:rsidR="005A6DB9" w:rsidRDefault="005A6DB9"/>
    <w:p w14:paraId="776D61BA" w14:textId="77777777" w:rsidR="005A6DB9" w:rsidRDefault="005A6DB9" w:rsidP="005A6DB9">
      <w:pPr>
        <w:rPr>
          <w:rFonts w:ascii="Arial" w:hAnsi="Arial" w:cs="Arial"/>
          <w:b/>
          <w:bCs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Did your child exhibit any of these behaviors dur</w:t>
      </w:r>
      <w:r>
        <w:rPr>
          <w:rFonts w:ascii="Arial" w:hAnsi="Arial" w:cs="Arial"/>
          <w:sz w:val="24"/>
          <w:szCs w:val="24"/>
        </w:rPr>
        <w:t>ing the first few years of life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3A4B223E" w14:textId="77777777" w:rsidR="005A6DB9" w:rsidRPr="00641BFD" w:rsidRDefault="005A6DB9" w:rsidP="005A6DB9">
      <w:pPr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_______ </w:t>
      </w:r>
      <w:r w:rsidRPr="00641BFD">
        <w:rPr>
          <w:rFonts w:ascii="Arial" w:hAnsi="Arial" w:cs="Arial"/>
          <w:sz w:val="24"/>
          <w:szCs w:val="24"/>
        </w:rPr>
        <w:t xml:space="preserve">Did not enjoy cuddling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  <w:r w:rsidRPr="00641BFD">
        <w:rPr>
          <w:rFonts w:ascii="Arial" w:hAnsi="Arial" w:cs="Arial"/>
          <w:sz w:val="24"/>
          <w:szCs w:val="24"/>
        </w:rPr>
        <w:t>Feeding Difficulties</w:t>
      </w:r>
      <w:r w:rsidRPr="00641B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_______ </w:t>
      </w:r>
      <w:r w:rsidRPr="00641BFD">
        <w:rPr>
          <w:rFonts w:ascii="Arial" w:hAnsi="Arial" w:cs="Arial"/>
          <w:sz w:val="24"/>
          <w:szCs w:val="24"/>
        </w:rPr>
        <w:t xml:space="preserve">Was not calmed by being held or stroked </w:t>
      </w:r>
      <w:r>
        <w:rPr>
          <w:rFonts w:ascii="Arial" w:hAnsi="Arial" w:cs="Arial"/>
          <w:sz w:val="24"/>
          <w:szCs w:val="24"/>
        </w:rPr>
        <w:tab/>
        <w:t>_________Gaining weight or growing</w:t>
      </w:r>
    </w:p>
    <w:p w14:paraId="6F6D8028" w14:textId="77777777" w:rsidR="005A6DB9" w:rsidRPr="00641BFD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>When did the followi</w:t>
      </w:r>
      <w:r>
        <w:rPr>
          <w:rFonts w:ascii="Arial" w:hAnsi="Arial" w:cs="Arial"/>
          <w:sz w:val="24"/>
          <w:szCs w:val="24"/>
        </w:rPr>
        <w:t>ng happen? (please check below the appropriate time frame</w:t>
      </w:r>
      <w:r w:rsidRPr="00641BFD">
        <w:rPr>
          <w:rFonts w:ascii="Arial" w:hAnsi="Arial" w:cs="Arial"/>
          <w:sz w:val="24"/>
          <w:szCs w:val="24"/>
        </w:rPr>
        <w:t xml:space="preserve">): </w:t>
      </w:r>
    </w:p>
    <w:p w14:paraId="56DA845A" w14:textId="77777777" w:rsidR="005A6DB9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Late</w:t>
      </w:r>
    </w:p>
    <w:p w14:paraId="18145A6C" w14:textId="77777777" w:rsidR="005A6DB9" w:rsidRPr="005A6DB9" w:rsidRDefault="005A6DB9" w:rsidP="005A6DB9">
      <w:pPr>
        <w:pStyle w:val="NormalWeb"/>
        <w:shd w:val="clear" w:color="auto" w:fill="FFFFFF"/>
        <w:rPr>
          <w:rFonts w:ascii="Arial" w:hAnsi="Arial" w:cs="Arial"/>
          <w:u w:val="single"/>
        </w:rPr>
      </w:pPr>
      <w:r w:rsidRPr="000D7277">
        <w:rPr>
          <w:rFonts w:ascii="Arial" w:hAnsi="Arial" w:cs="Arial"/>
          <w:u w:val="single"/>
        </w:rPr>
        <w:t>sat alone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br/>
        <w:t>stood alone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br/>
        <w:t>began to babble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br/>
        <w:t>said first word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  <w:t xml:space="preserve">began combining words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               </w:t>
      </w:r>
      <w:r w:rsidRPr="000D7277">
        <w:rPr>
          <w:rFonts w:ascii="Arial" w:hAnsi="Arial" w:cs="Arial"/>
          <w:u w:val="single"/>
        </w:rPr>
        <w:t>crawled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br/>
        <w:t>walked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  <w:t>(un)dressed self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br/>
        <w:t xml:space="preserve">fed </w:t>
      </w:r>
      <w:r>
        <w:rPr>
          <w:rFonts w:ascii="Arial" w:hAnsi="Arial" w:cs="Arial"/>
          <w:u w:val="single"/>
        </w:rPr>
        <w:t>self with spoon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br/>
        <w:t>toilet trained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D7277">
        <w:rPr>
          <w:rFonts w:ascii="Arial" w:hAnsi="Arial" w:cs="Arial"/>
          <w:u w:val="single"/>
        </w:rPr>
        <w:t xml:space="preserve"> </w:t>
      </w:r>
    </w:p>
    <w:p w14:paraId="5FDDA006" w14:textId="77777777" w:rsidR="005A6DB9" w:rsidRPr="00641BFD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 xml:space="preserve">Does your child show any of these behaviors beyond what is typical for their age? </w:t>
      </w:r>
    </w:p>
    <w:p w14:paraId="5450E843" w14:textId="77777777" w:rsidR="005A6DB9" w:rsidRPr="00641BFD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b/>
          <w:bCs/>
          <w:sz w:val="24"/>
          <w:szCs w:val="24"/>
        </w:rPr>
        <w:t xml:space="preserve">(check all that apply): </w:t>
      </w:r>
    </w:p>
    <w:p w14:paraId="3EEB2343" w14:textId="77777777" w:rsidR="005A6DB9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Impulsivity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</w:t>
      </w:r>
      <w:r w:rsidRPr="00641BFD">
        <w:rPr>
          <w:rFonts w:ascii="Arial" w:hAnsi="Arial" w:cs="Arial"/>
          <w:sz w:val="24"/>
          <w:szCs w:val="24"/>
        </w:rPr>
        <w:t>Does not seem to listen</w:t>
      </w:r>
      <w:r>
        <w:rPr>
          <w:rFonts w:ascii="Arial" w:hAnsi="Arial" w:cs="Arial"/>
          <w:sz w:val="24"/>
          <w:szCs w:val="24"/>
        </w:rPr>
        <w:tab/>
        <w:t>_____ A</w:t>
      </w:r>
      <w:r w:rsidRPr="00641BFD">
        <w:rPr>
          <w:rFonts w:ascii="Arial" w:hAnsi="Arial" w:cs="Arial"/>
          <w:sz w:val="24"/>
          <w:szCs w:val="24"/>
        </w:rPr>
        <w:t xml:space="preserve">ccident prone </w:t>
      </w:r>
      <w:r>
        <w:rPr>
          <w:rFonts w:ascii="Arial" w:hAnsi="Arial" w:cs="Arial"/>
          <w:sz w:val="24"/>
          <w:szCs w:val="24"/>
        </w:rPr>
        <w:br/>
        <w:t>_____ R</w:t>
      </w:r>
      <w:r w:rsidRPr="00641BFD">
        <w:rPr>
          <w:rFonts w:ascii="Arial" w:hAnsi="Arial" w:cs="Arial"/>
          <w:sz w:val="24"/>
          <w:szCs w:val="24"/>
        </w:rPr>
        <w:t xml:space="preserve">educed attention span </w:t>
      </w:r>
      <w:r>
        <w:rPr>
          <w:rFonts w:ascii="Arial" w:hAnsi="Arial" w:cs="Arial"/>
          <w:sz w:val="24"/>
          <w:szCs w:val="24"/>
        </w:rPr>
        <w:tab/>
        <w:t xml:space="preserve">_____ </w:t>
      </w:r>
      <w:r w:rsidRPr="00641BFD">
        <w:rPr>
          <w:rFonts w:ascii="Arial" w:hAnsi="Arial" w:cs="Arial"/>
          <w:sz w:val="24"/>
          <w:szCs w:val="24"/>
        </w:rPr>
        <w:t xml:space="preserve">Tantrums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Aggression</w:t>
      </w:r>
      <w:r>
        <w:rPr>
          <w:rFonts w:ascii="Arial" w:hAnsi="Arial" w:cs="Arial"/>
          <w:sz w:val="24"/>
          <w:szCs w:val="24"/>
        </w:rPr>
        <w:tab/>
      </w:r>
    </w:p>
    <w:p w14:paraId="5DB4A1C5" w14:textId="77777777" w:rsidR="005A6DB9" w:rsidRPr="00641BFD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_____D</w:t>
      </w:r>
      <w:r w:rsidRPr="00641BFD">
        <w:rPr>
          <w:rFonts w:ascii="Arial" w:hAnsi="Arial" w:cs="Arial"/>
          <w:sz w:val="24"/>
          <w:szCs w:val="24"/>
        </w:rPr>
        <w:t xml:space="preserve">rools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W</w:t>
      </w:r>
      <w:r w:rsidRPr="00641BFD">
        <w:rPr>
          <w:rFonts w:ascii="Arial" w:hAnsi="Arial" w:cs="Arial"/>
          <w:sz w:val="24"/>
          <w:szCs w:val="24"/>
        </w:rPr>
        <w:t xml:space="preserve">hines a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Repetitive movements</w:t>
      </w:r>
    </w:p>
    <w:p w14:paraId="75AEFA00" w14:textId="77777777" w:rsidR="005A6DB9" w:rsidRPr="00641BFD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641BFD">
        <w:rPr>
          <w:rFonts w:ascii="Arial" w:hAnsi="Arial" w:cs="Arial"/>
          <w:sz w:val="24"/>
          <w:szCs w:val="24"/>
        </w:rPr>
        <w:t>Gets frustrated easily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 Interrupts frequently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 Not aware of danger </w:t>
      </w:r>
    </w:p>
    <w:p w14:paraId="54B9C05E" w14:textId="77777777" w:rsidR="005A6DB9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41BFD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are your child’s favorite toys?</w:t>
      </w:r>
      <w:r w:rsidRPr="00641BFD">
        <w:rPr>
          <w:rFonts w:ascii="Arial" w:hAnsi="Arial" w:cs="Arial"/>
          <w:sz w:val="24"/>
          <w:szCs w:val="24"/>
        </w:rPr>
        <w:t>_______________________________________________</w:t>
      </w:r>
    </w:p>
    <w:p w14:paraId="7515C56A" w14:textId="4B31AE15" w:rsidR="005A6DB9" w:rsidRPr="005A6DB9" w:rsidRDefault="005A6DB9" w:rsidP="005A6D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types of </w:t>
      </w:r>
      <w:r w:rsidRPr="00641BF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ctivities does your child enjoy</w:t>
      </w:r>
      <w:r w:rsidRPr="00641BFD">
        <w:rPr>
          <w:rFonts w:ascii="Arial" w:hAnsi="Arial" w:cs="Arial"/>
          <w:sz w:val="24"/>
          <w:szCs w:val="24"/>
        </w:rPr>
        <w:t>?________________________________ 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641BFD">
        <w:rPr>
          <w:rFonts w:ascii="Arial" w:hAnsi="Arial" w:cs="Arial"/>
          <w:sz w:val="24"/>
          <w:szCs w:val="24"/>
        </w:rPr>
        <w:t>____________________________________________________________________________  What types of toys/activities d</w:t>
      </w:r>
      <w:r w:rsidR="00B571C0">
        <w:rPr>
          <w:rFonts w:ascii="Arial" w:hAnsi="Arial" w:cs="Arial"/>
          <w:sz w:val="24"/>
          <w:szCs w:val="24"/>
        </w:rPr>
        <w:t>oes your child dislike?</w:t>
      </w:r>
      <w:r w:rsidRPr="00641BFD">
        <w:rPr>
          <w:rFonts w:ascii="Arial" w:hAnsi="Arial" w:cs="Arial"/>
          <w:sz w:val="24"/>
          <w:szCs w:val="24"/>
        </w:rPr>
        <w:t>____________________________ _______________________________________________</w:t>
      </w:r>
      <w:r w:rsidR="00B571C0">
        <w:rPr>
          <w:rFonts w:ascii="Arial" w:hAnsi="Arial" w:cs="Arial"/>
          <w:sz w:val="24"/>
          <w:szCs w:val="24"/>
        </w:rPr>
        <w:t>_____________________________</w:t>
      </w:r>
      <w:r w:rsidRPr="00641BFD">
        <w:rPr>
          <w:rFonts w:ascii="Arial" w:hAnsi="Arial" w:cs="Arial"/>
          <w:sz w:val="24"/>
          <w:szCs w:val="24"/>
        </w:rPr>
        <w:t>Does your child play with other children?____________________________________________ _______________________________________________</w:t>
      </w:r>
      <w:r w:rsidR="00B571C0">
        <w:rPr>
          <w:rFonts w:ascii="Arial" w:hAnsi="Arial" w:cs="Arial"/>
          <w:sz w:val="24"/>
          <w:szCs w:val="24"/>
        </w:rPr>
        <w:t>_____________________________ If your child attends school, what is the name of the school</w:t>
      </w:r>
      <w:r w:rsidR="00914C83">
        <w:rPr>
          <w:rFonts w:ascii="Arial" w:hAnsi="Arial" w:cs="Arial"/>
          <w:sz w:val="24"/>
          <w:szCs w:val="24"/>
        </w:rPr>
        <w:t>, location,</w:t>
      </w:r>
      <w:bookmarkStart w:id="0" w:name="_GoBack"/>
      <w:bookmarkEnd w:id="0"/>
      <w:r w:rsidR="00B571C0">
        <w:rPr>
          <w:rFonts w:ascii="Arial" w:hAnsi="Arial" w:cs="Arial"/>
          <w:sz w:val="24"/>
          <w:szCs w:val="24"/>
        </w:rPr>
        <w:t xml:space="preserve"> and your child’s teacher? </w:t>
      </w:r>
      <w:r w:rsidR="00B571C0" w:rsidRPr="00641BFD">
        <w:rPr>
          <w:rFonts w:ascii="Arial" w:hAnsi="Arial" w:cs="Arial"/>
          <w:sz w:val="24"/>
          <w:szCs w:val="24"/>
        </w:rPr>
        <w:t>_______________________________________________</w:t>
      </w:r>
      <w:r w:rsidR="00B571C0">
        <w:rPr>
          <w:rFonts w:ascii="Arial" w:hAnsi="Arial" w:cs="Arial"/>
          <w:sz w:val="24"/>
          <w:szCs w:val="24"/>
        </w:rPr>
        <w:t xml:space="preserve">_____________________________ Have your child’s teachers/caregivers expressed any concerns? Please describe: </w:t>
      </w:r>
      <w:r w:rsidR="00B571C0" w:rsidRPr="00641BFD">
        <w:rPr>
          <w:rFonts w:ascii="Arial" w:hAnsi="Arial" w:cs="Arial"/>
          <w:sz w:val="24"/>
          <w:szCs w:val="24"/>
        </w:rPr>
        <w:t>_______________________________________________</w:t>
      </w:r>
      <w:r w:rsidR="00B571C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A6DB9" w:rsidRPr="005A6DB9" w:rsidSect="005A6DB9">
      <w:headerReference w:type="default" r:id="rId7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24FC7" w14:textId="77777777" w:rsidR="00AC724F" w:rsidRDefault="00AC724F" w:rsidP="006B54D0">
      <w:pPr>
        <w:spacing w:after="0" w:line="240" w:lineRule="auto"/>
      </w:pPr>
      <w:r>
        <w:separator/>
      </w:r>
    </w:p>
  </w:endnote>
  <w:endnote w:type="continuationSeparator" w:id="0">
    <w:p w14:paraId="04BD11C2" w14:textId="77777777" w:rsidR="00AC724F" w:rsidRDefault="00AC724F" w:rsidP="006B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 Regular">
    <w:altName w:val="Menlo"/>
    <w:charset w:val="00"/>
    <w:family w:val="swiss"/>
    <w:pitch w:val="fixed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Menlo"/>
    <w:charset w:val="00"/>
    <w:family w:val="swiss"/>
    <w:pitch w:val="fixed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64A2" w14:textId="77777777" w:rsidR="00AC724F" w:rsidRDefault="00AC724F" w:rsidP="006B54D0">
      <w:pPr>
        <w:spacing w:after="0" w:line="240" w:lineRule="auto"/>
      </w:pPr>
      <w:r>
        <w:separator/>
      </w:r>
    </w:p>
  </w:footnote>
  <w:footnote w:type="continuationSeparator" w:id="0">
    <w:p w14:paraId="4449CA9A" w14:textId="77777777" w:rsidR="00AC724F" w:rsidRDefault="00AC724F" w:rsidP="006B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533D" w14:textId="77777777" w:rsidR="006B54D0" w:rsidRDefault="006B54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7E3BE" wp14:editId="0DC8D6AE">
          <wp:simplePos x="0" y="0"/>
          <wp:positionH relativeFrom="page">
            <wp:align>right</wp:align>
          </wp:positionH>
          <wp:positionV relativeFrom="paragraph">
            <wp:posOffset>-444843</wp:posOffset>
          </wp:positionV>
          <wp:extent cx="7771311" cy="10206681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 Smart Object423111111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27" cy="1022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8"/>
    <w:rsid w:val="001A0C5C"/>
    <w:rsid w:val="003A2F31"/>
    <w:rsid w:val="00525918"/>
    <w:rsid w:val="005A6DB9"/>
    <w:rsid w:val="00677C18"/>
    <w:rsid w:val="006B54D0"/>
    <w:rsid w:val="00914C83"/>
    <w:rsid w:val="00A86019"/>
    <w:rsid w:val="00A9039C"/>
    <w:rsid w:val="00AC724F"/>
    <w:rsid w:val="00B55F37"/>
    <w:rsid w:val="00B571C0"/>
    <w:rsid w:val="00CA6F63"/>
    <w:rsid w:val="00E37B6E"/>
    <w:rsid w:val="00EC3CB3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07E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D0"/>
  </w:style>
  <w:style w:type="paragraph" w:styleId="Footer">
    <w:name w:val="footer"/>
    <w:basedOn w:val="Normal"/>
    <w:link w:val="FooterChar"/>
    <w:uiPriority w:val="99"/>
    <w:unhideWhenUsed/>
    <w:rsid w:val="006B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D0"/>
  </w:style>
  <w:style w:type="paragraph" w:styleId="NormalWeb">
    <w:name w:val="Normal (Web)"/>
    <w:basedOn w:val="Normal"/>
    <w:uiPriority w:val="99"/>
    <w:unhideWhenUsed/>
    <w:rsid w:val="005259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nectionsspeechtherapy/Library/Group%20Containers/UBF8T346G9.Office/User%20Content.localized/Templates.localized/Letterhead.Conne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Letterhead.Connections.dotx</Template>
  <TotalTime>22</TotalTime>
  <Pages>6</Pages>
  <Words>1535</Words>
  <Characters>8751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Hindman</dc:creator>
  <cp:keywords/>
  <dc:description/>
  <cp:lastModifiedBy>Katherine Hindman</cp:lastModifiedBy>
  <cp:revision>2</cp:revision>
  <dcterms:created xsi:type="dcterms:W3CDTF">2018-01-28T12:28:00Z</dcterms:created>
  <dcterms:modified xsi:type="dcterms:W3CDTF">2018-02-06T01:34:00Z</dcterms:modified>
</cp:coreProperties>
</file>